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C948" w14:textId="77777777" w:rsidR="00DC3E79" w:rsidRPr="00DC3E79" w:rsidRDefault="00DC3E79" w:rsidP="00DC3E79">
      <w:pPr>
        <w:rPr>
          <w:vanish/>
        </w:rPr>
      </w:pPr>
    </w:p>
    <w:p w14:paraId="6AA7A8D8" w14:textId="77777777" w:rsidR="000033FA" w:rsidRPr="000033FA" w:rsidRDefault="000033FA" w:rsidP="000033FA">
      <w:pPr>
        <w:rPr>
          <w:vanish/>
        </w:rPr>
      </w:pPr>
    </w:p>
    <w:tbl>
      <w:tblPr>
        <w:tblpPr w:leftFromText="180" w:rightFromText="180" w:horzAnchor="margin" w:tblpY="-1969"/>
        <w:bidiVisual/>
        <w:tblW w:w="0" w:type="auto"/>
        <w:tblLook w:val="01E0" w:firstRow="1" w:lastRow="1" w:firstColumn="1" w:lastColumn="1" w:noHBand="0" w:noVBand="0"/>
      </w:tblPr>
      <w:tblGrid>
        <w:gridCol w:w="1620"/>
      </w:tblGrid>
      <w:tr w:rsidR="00EB0667" w14:paraId="0FF0AC50" w14:textId="77777777" w:rsidTr="00E31E43">
        <w:tc>
          <w:tcPr>
            <w:tcW w:w="1620" w:type="dxa"/>
            <w:shd w:val="clear" w:color="auto" w:fill="auto"/>
          </w:tcPr>
          <w:p w14:paraId="3D055091" w14:textId="77777777" w:rsidR="00EB0667" w:rsidRPr="00E31E43" w:rsidRDefault="00EB0667" w:rsidP="00E31E43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EB0667" w14:paraId="22523125" w14:textId="77777777" w:rsidTr="00E31E43">
        <w:tc>
          <w:tcPr>
            <w:tcW w:w="1620" w:type="dxa"/>
            <w:shd w:val="clear" w:color="auto" w:fill="auto"/>
          </w:tcPr>
          <w:p w14:paraId="1F0F202D" w14:textId="77777777" w:rsidR="00EB0667" w:rsidRPr="00E31E43" w:rsidRDefault="00EB0667" w:rsidP="00E31E4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EB0667" w14:paraId="59D338D6" w14:textId="77777777" w:rsidTr="00E31E43">
        <w:tc>
          <w:tcPr>
            <w:tcW w:w="1620" w:type="dxa"/>
            <w:shd w:val="clear" w:color="auto" w:fill="auto"/>
          </w:tcPr>
          <w:p w14:paraId="46342744" w14:textId="77777777" w:rsidR="00EB0667" w:rsidRPr="00E31E43" w:rsidRDefault="00EB0667" w:rsidP="00E31E43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14:paraId="1738617B" w14:textId="77777777" w:rsidR="00E31E43" w:rsidRPr="00E31E43" w:rsidRDefault="00E31E43" w:rsidP="00E31E43">
      <w:pPr>
        <w:rPr>
          <w:vanish/>
        </w:rPr>
      </w:pPr>
    </w:p>
    <w:p w14:paraId="69006933" w14:textId="77777777" w:rsidR="00E71B74" w:rsidRPr="00E71B74" w:rsidRDefault="00E71B74" w:rsidP="00E71B74">
      <w:pPr>
        <w:rPr>
          <w:vanish/>
        </w:rPr>
      </w:pPr>
    </w:p>
    <w:tbl>
      <w:tblPr>
        <w:tblpPr w:leftFromText="180" w:rightFromText="180" w:vertAnchor="page" w:horzAnchor="page" w:tblpX="8275" w:tblpY="1846"/>
        <w:bidiVisual/>
        <w:tblW w:w="0" w:type="auto"/>
        <w:tblLook w:val="04A0" w:firstRow="1" w:lastRow="0" w:firstColumn="1" w:lastColumn="0" w:noHBand="0" w:noVBand="1"/>
      </w:tblPr>
      <w:tblGrid>
        <w:gridCol w:w="3447"/>
      </w:tblGrid>
      <w:tr w:rsidR="0029253C" w:rsidRPr="00132915" w14:paraId="12D2F66B" w14:textId="77777777" w:rsidTr="00393D1F">
        <w:trPr>
          <w:trHeight w:val="824"/>
        </w:trPr>
        <w:tc>
          <w:tcPr>
            <w:tcW w:w="3447" w:type="dxa"/>
            <w:vAlign w:val="center"/>
          </w:tcPr>
          <w:p w14:paraId="4FD0A83C" w14:textId="53A32425" w:rsidR="0029253C" w:rsidRPr="00132915" w:rsidRDefault="00144ABE" w:rsidP="00393D1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bookmarkStart w:id="0" w:name="vahed"/>
            <w:bookmarkEnd w:id="0"/>
            <w:r>
              <w:rPr>
                <w:rFonts w:cs="B Titr"/>
                <w:sz w:val="20"/>
                <w:szCs w:val="20"/>
                <w:rtl/>
                <w:lang w:bidi="fa-IR"/>
              </w:rPr>
              <w:t>مركز تحقيقات سرطان</w:t>
            </w:r>
          </w:p>
        </w:tc>
      </w:tr>
    </w:tbl>
    <w:p w14:paraId="42441A92" w14:textId="77777777" w:rsidR="003B5ADE" w:rsidRPr="003B5ADE" w:rsidRDefault="003B5ADE" w:rsidP="003B5ADE">
      <w:pPr>
        <w:rPr>
          <w:vanish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262"/>
      </w:tblGrid>
      <w:tr w:rsidR="005904CA" w14:paraId="54FB2F6C" w14:textId="77777777" w:rsidTr="00D47678">
        <w:tc>
          <w:tcPr>
            <w:tcW w:w="10476" w:type="dxa"/>
            <w:shd w:val="clear" w:color="auto" w:fill="auto"/>
          </w:tcPr>
          <w:p w14:paraId="49BC399E" w14:textId="68089D07" w:rsidR="005904CA" w:rsidRPr="00DC3E79" w:rsidRDefault="00144ABE" w:rsidP="00DC3E79">
            <w:pPr>
              <w:bidi/>
              <w:rPr>
                <w:rFonts w:cs="B Titr"/>
                <w:rtl/>
                <w:lang w:bidi="fa-IR"/>
              </w:rPr>
            </w:pPr>
            <w:bookmarkStart w:id="1" w:name="girande"/>
            <w:bookmarkEnd w:id="1"/>
            <w:r>
              <w:rPr>
                <w:rFonts w:cs="B Titr"/>
                <w:rtl/>
                <w:lang w:bidi="fa-IR"/>
              </w:rPr>
              <w:t>جناب آقاي دكتر محمدهاشم هاشم پور معاون محترم تحقيقات و فناوري دانشگاه</w:t>
            </w:r>
          </w:p>
        </w:tc>
      </w:tr>
      <w:tr w:rsidR="005904CA" w14:paraId="040A2678" w14:textId="77777777" w:rsidTr="00D47678">
        <w:tc>
          <w:tcPr>
            <w:tcW w:w="10476" w:type="dxa"/>
            <w:shd w:val="clear" w:color="auto" w:fill="auto"/>
          </w:tcPr>
          <w:p w14:paraId="435737F2" w14:textId="77777777" w:rsidR="005904CA" w:rsidRPr="00DC3E79" w:rsidRDefault="005904CA" w:rsidP="00DC3E79">
            <w:pPr>
              <w:bidi/>
              <w:rPr>
                <w:rFonts w:cs="B Titr"/>
                <w:rtl/>
                <w:lang w:bidi="fa-IR"/>
              </w:rPr>
            </w:pPr>
            <w:bookmarkStart w:id="2" w:name="semat"/>
            <w:bookmarkEnd w:id="2"/>
          </w:p>
        </w:tc>
      </w:tr>
    </w:tbl>
    <w:p w14:paraId="14727E1F" w14:textId="77777777" w:rsidR="005904CA" w:rsidRDefault="005904CA" w:rsidP="005904CA">
      <w:pPr>
        <w:bidi/>
        <w:rPr>
          <w:rtl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262"/>
      </w:tblGrid>
      <w:tr w:rsidR="00E37870" w14:paraId="1C56D47A" w14:textId="77777777" w:rsidTr="00DC3E79">
        <w:tc>
          <w:tcPr>
            <w:tcW w:w="10476" w:type="dxa"/>
            <w:shd w:val="clear" w:color="auto" w:fill="auto"/>
          </w:tcPr>
          <w:p w14:paraId="5BE7B848" w14:textId="77777777" w:rsidR="00144ABE" w:rsidRDefault="00144ABE">
            <w:pPr>
              <w:bidi/>
              <w:jc w:val="both"/>
              <w:divId w:val="763113145"/>
              <w:rPr>
                <w:rFonts w:cs="B Nazanin"/>
                <w:sz w:val="28"/>
                <w:szCs w:val="28"/>
              </w:rPr>
            </w:pPr>
            <w:bookmarkStart w:id="3" w:name="matn"/>
            <w:bookmarkEnd w:id="3"/>
            <w:r>
              <w:rPr>
                <w:rFonts w:cs="B Nazanin" w:hint="cs"/>
                <w:sz w:val="28"/>
                <w:szCs w:val="28"/>
                <w:rtl/>
              </w:rPr>
              <w:t xml:space="preserve">احتراما به استحضار مي رساند مركز تحقيقات سرطان دانشگاه علوم پزشكي شيراز در نظر دارد نسبت به برگزاري كارگاه آموزشي با عنوان زير اقدام نمايد: </w:t>
            </w:r>
            <w:r>
              <w:rPr>
                <w:rFonts w:cs="B Nazanin" w:hint="cs"/>
                <w:sz w:val="28"/>
                <w:szCs w:val="28"/>
                <w:rtl/>
              </w:rPr>
              <w:br/>
              <w:t xml:space="preserve">بوك كمپ كارورزي تكنيك </w:t>
            </w:r>
            <w:r>
              <w:rPr>
                <w:rFonts w:cs="B Nazanin" w:hint="cs"/>
                <w:sz w:val="28"/>
                <w:szCs w:val="28"/>
              </w:rPr>
              <w:t>PCR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(به همراه كارگاه موفقيت در كسب و كار)</w:t>
            </w:r>
            <w:r>
              <w:rPr>
                <w:rFonts w:cs="B Nazanin" w:hint="cs"/>
                <w:sz w:val="28"/>
                <w:szCs w:val="28"/>
                <w:rtl/>
              </w:rPr>
              <w:br/>
              <w:t>زمان برگزاري كارگاه: دوشنبه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 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سه شنبه 14 و 15 اسفند 1402 </w:t>
            </w:r>
            <w:r>
              <w:rPr>
                <w:rFonts w:cs="B Nazanin" w:hint="cs"/>
                <w:sz w:val="28"/>
                <w:szCs w:val="28"/>
                <w:rtl/>
              </w:rPr>
              <w:br/>
              <w:t>گروه مخاطبين: كارشناسان،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 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دانشجويان كارشناسي ارشد و دكترا </w:t>
            </w:r>
            <w:r>
              <w:rPr>
                <w:rFonts w:cs="B Nazanin" w:hint="cs"/>
                <w:sz w:val="28"/>
                <w:szCs w:val="28"/>
                <w:rtl/>
              </w:rPr>
              <w:br/>
              <w:t xml:space="preserve">ظرفيت كارگاه: حداكثر 20 نفر </w:t>
            </w:r>
            <w:r>
              <w:rPr>
                <w:rFonts w:cs="B Nazanin" w:hint="cs"/>
                <w:sz w:val="28"/>
                <w:szCs w:val="28"/>
                <w:rtl/>
              </w:rPr>
              <w:br/>
              <w:t>ساعت: 5 / 8 صبح تا 7 بعد از ظهر</w:t>
            </w:r>
            <w:r>
              <w:rPr>
                <w:rFonts w:cs="B Nazanin" w:hint="cs"/>
                <w:sz w:val="28"/>
                <w:szCs w:val="28"/>
                <w:rtl/>
              </w:rPr>
              <w:br/>
              <w:t xml:space="preserve">مجموع ساعت: 20 ساعت </w:t>
            </w:r>
            <w:r>
              <w:rPr>
                <w:rFonts w:cs="B Nazanin" w:hint="cs"/>
                <w:sz w:val="28"/>
                <w:szCs w:val="28"/>
                <w:rtl/>
              </w:rPr>
              <w:br/>
              <w:t>محل برگزاري: دانشكده پزشكي- مركز تحقيقات سرطان</w:t>
            </w:r>
            <w:r>
              <w:rPr>
                <w:rFonts w:cs="B Nazanin" w:hint="cs"/>
                <w:sz w:val="28"/>
                <w:szCs w:val="28"/>
                <w:rtl/>
              </w:rPr>
              <w:br/>
              <w:t>شماره تماس: 32303687</w:t>
            </w:r>
          </w:p>
          <w:p w14:paraId="075D2B67" w14:textId="77777777" w:rsidR="007363B8" w:rsidRPr="00DC3E79" w:rsidRDefault="007363B8" w:rsidP="00DC3E79">
            <w:pPr>
              <w:bidi/>
              <w:rPr>
                <w:rFonts w:cs="B Yagut"/>
                <w:rtl/>
                <w:lang w:bidi="fa-IR"/>
              </w:rPr>
            </w:pPr>
          </w:p>
        </w:tc>
      </w:tr>
    </w:tbl>
    <w:p w14:paraId="4A221FCA" w14:textId="77777777" w:rsidR="00DC3E79" w:rsidRPr="00DC3E79" w:rsidRDefault="00DC3E79" w:rsidP="00DC3E79">
      <w:pPr>
        <w:rPr>
          <w:vanish/>
        </w:rPr>
      </w:pPr>
    </w:p>
    <w:tbl>
      <w:tblPr>
        <w:tblpPr w:leftFromText="180" w:rightFromText="180" w:vertAnchor="text" w:horzAnchor="page" w:tblpX="1225" w:tblpY="303"/>
        <w:bidiVisual/>
        <w:tblW w:w="0" w:type="auto"/>
        <w:tblLook w:val="01E0" w:firstRow="1" w:lastRow="1" w:firstColumn="1" w:lastColumn="1" w:noHBand="0" w:noVBand="0"/>
      </w:tblPr>
      <w:tblGrid>
        <w:gridCol w:w="3708"/>
      </w:tblGrid>
      <w:tr w:rsidR="00F735B6" w14:paraId="69069F5B" w14:textId="77777777" w:rsidTr="00A757DD">
        <w:tc>
          <w:tcPr>
            <w:tcW w:w="3708" w:type="dxa"/>
            <w:shd w:val="clear" w:color="auto" w:fill="auto"/>
          </w:tcPr>
          <w:p w14:paraId="1A2A6F90" w14:textId="77777777" w:rsidR="00F735B6" w:rsidRPr="00A757DD" w:rsidRDefault="00F735B6" w:rsidP="00A757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735B6" w14:paraId="61C872CE" w14:textId="77777777" w:rsidTr="00A757DD">
        <w:trPr>
          <w:trHeight w:val="484"/>
        </w:trPr>
        <w:tc>
          <w:tcPr>
            <w:tcW w:w="3708" w:type="dxa"/>
            <w:shd w:val="clear" w:color="auto" w:fill="auto"/>
          </w:tcPr>
          <w:p w14:paraId="3E1C612B" w14:textId="77777777" w:rsidR="00F735B6" w:rsidRPr="00A757DD" w:rsidRDefault="00F735B6" w:rsidP="00A757D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14:paraId="61E92DEA" w14:textId="77777777" w:rsidR="00A757DD" w:rsidRPr="00A757DD" w:rsidRDefault="00A757DD" w:rsidP="00A757DD">
      <w:pPr>
        <w:rPr>
          <w:vanish/>
        </w:rPr>
      </w:pPr>
    </w:p>
    <w:tbl>
      <w:tblPr>
        <w:tblpPr w:leftFromText="180" w:rightFromText="180" w:vertAnchor="text" w:horzAnchor="page" w:tblpX="1225" w:tblpY="303"/>
        <w:bidiVisual/>
        <w:tblW w:w="0" w:type="auto"/>
        <w:tblLook w:val="01E0" w:firstRow="1" w:lastRow="1" w:firstColumn="1" w:lastColumn="1" w:noHBand="0" w:noVBand="0"/>
      </w:tblPr>
      <w:tblGrid>
        <w:gridCol w:w="3708"/>
      </w:tblGrid>
      <w:tr w:rsidR="00F338A4" w14:paraId="31CF8B4E" w14:textId="77777777" w:rsidTr="00DC3E79">
        <w:tc>
          <w:tcPr>
            <w:tcW w:w="3708" w:type="dxa"/>
            <w:shd w:val="clear" w:color="auto" w:fill="auto"/>
          </w:tcPr>
          <w:p w14:paraId="7B4C5A14" w14:textId="77777777" w:rsidR="00144ABE" w:rsidRDefault="00144ABE" w:rsidP="0042596B">
            <w:pPr>
              <w:bidi/>
              <w:jc w:val="center"/>
              <w:rPr>
                <w:rFonts w:cs="B Titr"/>
                <w:rtl/>
                <w:lang w:bidi="fa-IR"/>
              </w:rPr>
            </w:pPr>
            <w:bookmarkStart w:id="4" w:name="sender"/>
            <w:bookmarkEnd w:id="4"/>
            <w:r>
              <w:rPr>
                <w:rFonts w:cs="B Titr"/>
                <w:rtl/>
                <w:lang w:bidi="fa-IR"/>
              </w:rPr>
              <w:t>دكتر عباسعلي قادري</w:t>
            </w:r>
          </w:p>
          <w:p w14:paraId="4993451F" w14:textId="3B28A661" w:rsidR="00F338A4" w:rsidRPr="00DC3E79" w:rsidRDefault="00144ABE" w:rsidP="0042596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rtl/>
                <w:lang w:bidi="fa-IR"/>
              </w:rPr>
              <w:t>مسئول مركز تحقيقات سرطان</w:t>
            </w:r>
          </w:p>
        </w:tc>
      </w:tr>
      <w:tr w:rsidR="00E700DC" w14:paraId="22FB6A4A" w14:textId="77777777" w:rsidTr="00DC3E79">
        <w:trPr>
          <w:trHeight w:val="484"/>
        </w:trPr>
        <w:tc>
          <w:tcPr>
            <w:tcW w:w="3708" w:type="dxa"/>
            <w:shd w:val="clear" w:color="auto" w:fill="auto"/>
          </w:tcPr>
          <w:p w14:paraId="02200F66" w14:textId="65169D4C" w:rsidR="00E700DC" w:rsidRPr="00DC3E79" w:rsidRDefault="00144ABE" w:rsidP="00DC3E79">
            <w:pPr>
              <w:bidi/>
              <w:jc w:val="center"/>
              <w:rPr>
                <w:rFonts w:cs="B Titr"/>
                <w:rtl/>
                <w:lang w:bidi="fa-IR"/>
              </w:rPr>
            </w:pPr>
            <w:bookmarkStart w:id="5" w:name="emza"/>
            <w:bookmarkEnd w:id="5"/>
            <w:r>
              <w:rPr>
                <w:rFonts w:cs="B Titr"/>
                <w:noProof/>
                <w:rtl/>
                <w:lang w:val="fa-IR" w:bidi="fa-IR"/>
              </w:rPr>
              <w:drawing>
                <wp:inline distT="0" distB="0" distL="0" distR="0" wp14:anchorId="2F9D482C" wp14:editId="63EDA882">
                  <wp:extent cx="1457325" cy="71437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94F23" w14:textId="77777777" w:rsidR="00E37870" w:rsidRDefault="00E37870" w:rsidP="00E37870">
      <w:pPr>
        <w:bidi/>
        <w:rPr>
          <w:rtl/>
          <w:lang w:bidi="fa-IR"/>
        </w:rPr>
      </w:pPr>
    </w:p>
    <w:p w14:paraId="25CDA950" w14:textId="77777777" w:rsidR="00E37870" w:rsidRDefault="00E37870" w:rsidP="00E37870">
      <w:pPr>
        <w:bidi/>
        <w:rPr>
          <w:rtl/>
          <w:lang w:bidi="fa-IR"/>
        </w:rPr>
      </w:pPr>
    </w:p>
    <w:p w14:paraId="5DE5335C" w14:textId="77777777" w:rsidR="00F338A4" w:rsidRDefault="00F338A4" w:rsidP="00F338A4">
      <w:pPr>
        <w:bidi/>
        <w:rPr>
          <w:rtl/>
          <w:lang w:bidi="fa-IR"/>
        </w:rPr>
      </w:pPr>
    </w:p>
    <w:p w14:paraId="3CF02D55" w14:textId="77777777" w:rsidR="00E700DC" w:rsidRDefault="00E700DC" w:rsidP="00E700DC">
      <w:pPr>
        <w:bidi/>
        <w:rPr>
          <w:rtl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008"/>
      </w:tblGrid>
      <w:tr w:rsidR="00E37870" w14:paraId="7DDD27FE" w14:textId="77777777" w:rsidTr="00DC3E79">
        <w:tc>
          <w:tcPr>
            <w:tcW w:w="10008" w:type="dxa"/>
            <w:shd w:val="clear" w:color="auto" w:fill="auto"/>
          </w:tcPr>
          <w:p w14:paraId="6507F8B5" w14:textId="77777777" w:rsidR="00E37870" w:rsidRPr="00DC3E79" w:rsidRDefault="00E37870" w:rsidP="00DC3E79">
            <w:pPr>
              <w:bidi/>
              <w:rPr>
                <w:rFonts w:cs="B Yagut"/>
                <w:sz w:val="22"/>
                <w:szCs w:val="22"/>
                <w:rtl/>
                <w:lang w:bidi="fa-IR"/>
              </w:rPr>
            </w:pPr>
            <w:bookmarkStart w:id="6" w:name="ReceiversOfCopy"/>
            <w:bookmarkEnd w:id="6"/>
          </w:p>
        </w:tc>
      </w:tr>
    </w:tbl>
    <w:p w14:paraId="28543F39" w14:textId="77777777" w:rsidR="00E37870" w:rsidRDefault="00E37870" w:rsidP="00E37870">
      <w:pPr>
        <w:bidi/>
        <w:rPr>
          <w:rtl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008"/>
      </w:tblGrid>
      <w:tr w:rsidR="00E37870" w14:paraId="7BA9E010" w14:textId="77777777" w:rsidTr="00DC3E79">
        <w:tc>
          <w:tcPr>
            <w:tcW w:w="10008" w:type="dxa"/>
            <w:shd w:val="clear" w:color="auto" w:fill="auto"/>
          </w:tcPr>
          <w:p w14:paraId="430A429A" w14:textId="2183AD7C" w:rsidR="00E37870" w:rsidRPr="00DC3E79" w:rsidRDefault="00144ABE" w:rsidP="00DC3E79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bookmarkStart w:id="7" w:name="Activator"/>
            <w:bookmarkEnd w:id="7"/>
            <w:r>
              <w:rPr>
                <w:rFonts w:cs="B Yagut"/>
                <w:sz w:val="20"/>
                <w:szCs w:val="20"/>
                <w:rtl/>
                <w:lang w:bidi="fa-IR"/>
              </w:rPr>
              <w:t>دفتر</w:t>
            </w:r>
          </w:p>
        </w:tc>
      </w:tr>
    </w:tbl>
    <w:p w14:paraId="3F05C903" w14:textId="77777777" w:rsidR="00E37870" w:rsidRPr="004F5831" w:rsidRDefault="00E37870" w:rsidP="00E37870">
      <w:pPr>
        <w:bidi/>
        <w:rPr>
          <w:rtl/>
          <w:lang w:bidi="fa-IR"/>
        </w:rPr>
      </w:pPr>
    </w:p>
    <w:sectPr w:rsidR="00E37870" w:rsidRPr="004F5831" w:rsidSect="00C90563">
      <w:headerReference w:type="default" r:id="rId8"/>
      <w:footerReference w:type="even" r:id="rId9"/>
      <w:footerReference w:type="default" r:id="rId10"/>
      <w:pgSz w:w="11906" w:h="16838" w:code="9"/>
      <w:pgMar w:top="2977" w:right="924" w:bottom="1702" w:left="720" w:header="709" w:footer="25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EB7DD" w14:textId="77777777" w:rsidR="00786F9B" w:rsidRDefault="00786F9B">
      <w:r>
        <w:separator/>
      </w:r>
    </w:p>
  </w:endnote>
  <w:endnote w:type="continuationSeparator" w:id="0">
    <w:p w14:paraId="3395D866" w14:textId="77777777" w:rsidR="00786F9B" w:rsidRDefault="0078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B Yagut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1E6C" w14:textId="77777777" w:rsidR="00386706" w:rsidRDefault="00386706" w:rsidP="00FA0BD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6D6B8" w14:textId="77777777" w:rsidR="00386706" w:rsidRDefault="0038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ook w:val="04A0" w:firstRow="1" w:lastRow="0" w:firstColumn="1" w:lastColumn="0" w:noHBand="0" w:noVBand="1"/>
    </w:tblPr>
    <w:tblGrid>
      <w:gridCol w:w="6893"/>
      <w:gridCol w:w="3369"/>
    </w:tblGrid>
    <w:tr w:rsidR="00C90563" w:rsidRPr="00953370" w14:paraId="48DCB749" w14:textId="77777777" w:rsidTr="00953370">
      <w:trPr>
        <w:trHeight w:val="800"/>
      </w:trPr>
      <w:tc>
        <w:tcPr>
          <w:tcW w:w="7040" w:type="dxa"/>
          <w:shd w:val="clear" w:color="auto" w:fill="auto"/>
        </w:tcPr>
        <w:p w14:paraId="4F8FDB53" w14:textId="77777777" w:rsidR="00953370" w:rsidRPr="00BD5A8E" w:rsidRDefault="00953370" w:rsidP="00953370">
          <w:pPr>
            <w:pStyle w:val="Footer"/>
            <w:bidi/>
            <w:jc w:val="both"/>
            <w:rPr>
              <w:rtl/>
            </w:rPr>
          </w:pPr>
          <w:bookmarkStart w:id="11" w:name="address"/>
          <w:bookmarkEnd w:id="11"/>
        </w:p>
      </w:tc>
      <w:tc>
        <w:tcPr>
          <w:tcW w:w="3438" w:type="dxa"/>
          <w:shd w:val="clear" w:color="auto" w:fill="auto"/>
          <w:vAlign w:val="center"/>
        </w:tcPr>
        <w:p w14:paraId="5CDDED12" w14:textId="77777777" w:rsidR="00C90563" w:rsidRPr="00953370" w:rsidRDefault="00C90563" w:rsidP="00223A3D">
          <w:pPr>
            <w:pStyle w:val="Footer"/>
            <w:bidi/>
            <w:jc w:val="center"/>
            <w:rPr>
              <w:rFonts w:cs="B Yagut"/>
              <w:rtl/>
              <w:lang w:bidi="fa-IR"/>
            </w:rPr>
          </w:pPr>
          <w:bookmarkStart w:id="12" w:name="email"/>
          <w:bookmarkEnd w:id="12"/>
        </w:p>
      </w:tc>
    </w:tr>
  </w:tbl>
  <w:p w14:paraId="56704D00" w14:textId="045A71E7" w:rsidR="000136BD" w:rsidRPr="00953370" w:rsidRDefault="00B77C89" w:rsidP="00C90563">
    <w:pPr>
      <w:pStyle w:val="Footer"/>
      <w:bidi/>
      <w:jc w:val="both"/>
      <w:rPr>
        <w:rFonts w:cs="B Yagut"/>
        <w:lang w:bidi="fa-IR"/>
      </w:rPr>
    </w:pPr>
    <w:r w:rsidRPr="00953370">
      <w:rPr>
        <w:rFonts w:cs="B Yagut"/>
        <w:noProof/>
      </w:rPr>
      <w:drawing>
        <wp:anchor distT="0" distB="0" distL="114300" distR="114300" simplePos="0" relativeHeight="251658240" behindDoc="1" locked="0" layoutInCell="1" allowOverlap="1" wp14:anchorId="7B2B92A9" wp14:editId="021896B6">
          <wp:simplePos x="0" y="0"/>
          <wp:positionH relativeFrom="column">
            <wp:posOffset>0</wp:posOffset>
          </wp:positionH>
          <wp:positionV relativeFrom="paragraph">
            <wp:posOffset>-588645</wp:posOffset>
          </wp:positionV>
          <wp:extent cx="6505575" cy="504825"/>
          <wp:effectExtent l="0" t="0" r="0" b="0"/>
          <wp:wrapNone/>
          <wp:docPr id="57" name="Picture 1" descr="Description: Otomasio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tomasion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EB677" w14:textId="77777777" w:rsidR="00786F9B" w:rsidRDefault="00786F9B">
      <w:r>
        <w:separator/>
      </w:r>
    </w:p>
  </w:footnote>
  <w:footnote w:type="continuationSeparator" w:id="0">
    <w:p w14:paraId="082F0AAA" w14:textId="77777777" w:rsidR="00786F9B" w:rsidRDefault="0078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2410"/>
    </w:tblGrid>
    <w:tr w:rsidR="00DB69B1" w14:paraId="36CB1960" w14:textId="77777777" w:rsidTr="00A235D4">
      <w:tc>
        <w:tcPr>
          <w:tcW w:w="2410" w:type="dxa"/>
          <w:shd w:val="clear" w:color="auto" w:fill="auto"/>
        </w:tcPr>
        <w:p w14:paraId="1D3C8BC7" w14:textId="77777777" w:rsidR="00DB69B1" w:rsidRPr="00BF7F87" w:rsidRDefault="00DB69B1" w:rsidP="00223A3D">
          <w:pPr>
            <w:pStyle w:val="Header"/>
            <w:tabs>
              <w:tab w:val="clear" w:pos="4153"/>
              <w:tab w:val="clear" w:pos="8306"/>
              <w:tab w:val="left" w:pos="2565"/>
            </w:tabs>
            <w:bidi/>
            <w:rPr>
              <w:rFonts w:cs="B Titr"/>
            </w:rPr>
          </w:pPr>
          <w:bookmarkStart w:id="8" w:name="ExportEntityNumber"/>
          <w:bookmarkEnd w:id="8"/>
        </w:p>
      </w:tc>
    </w:tr>
    <w:tr w:rsidR="00DB69B1" w14:paraId="1B5F7C7C" w14:textId="77777777" w:rsidTr="00A235D4">
      <w:trPr>
        <w:trHeight w:val="428"/>
      </w:trPr>
      <w:tc>
        <w:tcPr>
          <w:tcW w:w="2410" w:type="dxa"/>
          <w:shd w:val="clear" w:color="auto" w:fill="auto"/>
          <w:vAlign w:val="center"/>
        </w:tcPr>
        <w:p w14:paraId="289947AD" w14:textId="2F667113" w:rsidR="00DB69B1" w:rsidRPr="00EA2703" w:rsidRDefault="00144ABE" w:rsidP="00A235D4">
          <w:pPr>
            <w:pStyle w:val="Header"/>
            <w:tabs>
              <w:tab w:val="clear" w:pos="4153"/>
              <w:tab w:val="clear" w:pos="8306"/>
              <w:tab w:val="left" w:pos="2565"/>
            </w:tabs>
            <w:bidi/>
            <w:rPr>
              <w:rFonts w:cs="B Titr"/>
              <w:sz w:val="14"/>
              <w:szCs w:val="14"/>
            </w:rPr>
          </w:pPr>
          <w:bookmarkStart w:id="9" w:name="tarikh"/>
          <w:bookmarkEnd w:id="9"/>
          <w:r>
            <w:rPr>
              <w:rFonts w:cs="B Titr"/>
              <w:sz w:val="14"/>
              <w:szCs w:val="14"/>
              <w:rtl/>
            </w:rPr>
            <w:t>٢٩ : ٠٥ : ١٢ - ٠٨ / ١٢ / ١٤٠٢</w:t>
          </w:r>
        </w:p>
      </w:tc>
    </w:tr>
    <w:tr w:rsidR="00DB69B1" w14:paraId="1CE5D102" w14:textId="77777777" w:rsidTr="00A235D4">
      <w:tc>
        <w:tcPr>
          <w:tcW w:w="2410" w:type="dxa"/>
          <w:shd w:val="clear" w:color="auto" w:fill="auto"/>
        </w:tcPr>
        <w:p w14:paraId="39376336" w14:textId="080CA452" w:rsidR="00DB69B1" w:rsidRDefault="00144ABE" w:rsidP="00223A3D">
          <w:pPr>
            <w:pStyle w:val="Header"/>
            <w:tabs>
              <w:tab w:val="clear" w:pos="4153"/>
              <w:tab w:val="clear" w:pos="8306"/>
              <w:tab w:val="left" w:pos="2565"/>
            </w:tabs>
            <w:bidi/>
          </w:pPr>
          <w:bookmarkStart w:id="10" w:name="peyvast"/>
          <w:bookmarkEnd w:id="10"/>
          <w:r>
            <w:rPr>
              <w:rtl/>
            </w:rPr>
            <w:t>ندارد</w:t>
          </w:r>
        </w:p>
      </w:tc>
    </w:tr>
  </w:tbl>
  <w:p w14:paraId="378FEAA8" w14:textId="69C7ECCB" w:rsidR="004815D9" w:rsidRPr="0002087D" w:rsidRDefault="00B77C89" w:rsidP="00EB0667">
    <w:pPr>
      <w:pStyle w:val="Header"/>
      <w:tabs>
        <w:tab w:val="clear" w:pos="4153"/>
        <w:tab w:val="clear" w:pos="8306"/>
        <w:tab w:val="left" w:pos="256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8CC281B" wp14:editId="4C36B4EE">
          <wp:simplePos x="0" y="0"/>
          <wp:positionH relativeFrom="column">
            <wp:posOffset>-457200</wp:posOffset>
          </wp:positionH>
          <wp:positionV relativeFrom="paragraph">
            <wp:posOffset>-1066800</wp:posOffset>
          </wp:positionV>
          <wp:extent cx="7505700" cy="1750060"/>
          <wp:effectExtent l="0" t="0" r="0" b="0"/>
          <wp:wrapNone/>
          <wp:docPr id="51" name="Picture 0" descr="Description: Otomasion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Otomasion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75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6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3"/>
      </v:shape>
    </w:pict>
  </w:numPicBullet>
  <w:abstractNum w:abstractNumId="0" w15:restartNumberingAfterBreak="0">
    <w:nsid w:val="01CA5E26"/>
    <w:multiLevelType w:val="hybridMultilevel"/>
    <w:tmpl w:val="20687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A4447"/>
    <w:multiLevelType w:val="hybridMultilevel"/>
    <w:tmpl w:val="45D675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9F15F7"/>
    <w:multiLevelType w:val="hybridMultilevel"/>
    <w:tmpl w:val="7142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0535096"/>
    <w:multiLevelType w:val="hybridMultilevel"/>
    <w:tmpl w:val="953CCB64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C8710C"/>
    <w:multiLevelType w:val="multilevel"/>
    <w:tmpl w:val="61127FB6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141"/>
        </w:tabs>
        <w:ind w:left="1141" w:hanging="795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487"/>
        </w:tabs>
        <w:ind w:left="1487" w:hanging="795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2118"/>
        </w:tabs>
        <w:ind w:left="2118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3170"/>
        </w:tabs>
        <w:ind w:left="317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4222"/>
        </w:tabs>
        <w:ind w:left="4222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4568"/>
        </w:tabs>
        <w:ind w:left="4568" w:hanging="1800"/>
      </w:pPr>
      <w:rPr>
        <w:rFonts w:hint="default"/>
      </w:rPr>
    </w:lvl>
  </w:abstractNum>
  <w:abstractNum w:abstractNumId="5" w15:restartNumberingAfterBreak="0">
    <w:nsid w:val="288B249A"/>
    <w:multiLevelType w:val="hybridMultilevel"/>
    <w:tmpl w:val="A204FE1E"/>
    <w:lvl w:ilvl="0" w:tplc="0409000F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6" w15:restartNumberingAfterBreak="0">
    <w:nsid w:val="33057544"/>
    <w:multiLevelType w:val="hybridMultilevel"/>
    <w:tmpl w:val="7578E852"/>
    <w:lvl w:ilvl="0" w:tplc="557A9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0492A"/>
    <w:multiLevelType w:val="multilevel"/>
    <w:tmpl w:val="43E65F88"/>
    <w:lvl w:ilvl="0">
      <w:start w:val="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13"/>
        </w:tabs>
        <w:ind w:left="141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06"/>
        </w:tabs>
        <w:ind w:left="210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159"/>
        </w:tabs>
        <w:ind w:left="315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852"/>
        </w:tabs>
        <w:ind w:left="385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598"/>
        </w:tabs>
        <w:ind w:left="559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651"/>
        </w:tabs>
        <w:ind w:left="665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344"/>
        </w:tabs>
        <w:ind w:left="7344" w:hanging="1800"/>
      </w:pPr>
      <w:rPr>
        <w:rFonts w:hint="default"/>
      </w:rPr>
    </w:lvl>
  </w:abstractNum>
  <w:abstractNum w:abstractNumId="8" w15:restartNumberingAfterBreak="0">
    <w:nsid w:val="56A41BEA"/>
    <w:multiLevelType w:val="multilevel"/>
    <w:tmpl w:val="33884E1E"/>
    <w:lvl w:ilvl="0">
      <w:start w:val="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13"/>
        </w:tabs>
        <w:ind w:left="141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06"/>
        </w:tabs>
        <w:ind w:left="210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159"/>
        </w:tabs>
        <w:ind w:left="315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852"/>
        </w:tabs>
        <w:ind w:left="385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598"/>
        </w:tabs>
        <w:ind w:left="559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651"/>
        </w:tabs>
        <w:ind w:left="665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344"/>
        </w:tabs>
        <w:ind w:left="7344" w:hanging="1800"/>
      </w:pPr>
      <w:rPr>
        <w:rFonts w:hint="default"/>
      </w:rPr>
    </w:lvl>
  </w:abstractNum>
  <w:abstractNum w:abstractNumId="9" w15:restartNumberingAfterBreak="0">
    <w:nsid w:val="5F8C4FA7"/>
    <w:multiLevelType w:val="hybridMultilevel"/>
    <w:tmpl w:val="8E9C7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A5C38"/>
    <w:multiLevelType w:val="hybridMultilevel"/>
    <w:tmpl w:val="2EB655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DA05810"/>
    <w:multiLevelType w:val="multilevel"/>
    <w:tmpl w:val="651089FC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11"/>
        </w:tabs>
        <w:ind w:left="1411" w:hanging="795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027"/>
        </w:tabs>
        <w:ind w:left="2027" w:hanging="795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3544"/>
        </w:tabs>
        <w:ind w:left="354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6112"/>
        </w:tabs>
        <w:ind w:left="6112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6728"/>
        </w:tabs>
        <w:ind w:left="6728" w:hanging="1800"/>
      </w:pPr>
      <w:rPr>
        <w:rFonts w:hint="default"/>
      </w:rPr>
    </w:lvl>
  </w:abstractNum>
  <w:abstractNum w:abstractNumId="12" w15:restartNumberingAfterBreak="0">
    <w:nsid w:val="719B19E7"/>
    <w:multiLevelType w:val="hybridMultilevel"/>
    <w:tmpl w:val="F684F1E8"/>
    <w:lvl w:ilvl="0" w:tplc="084E0D48">
      <w:start w:val="1"/>
      <w:numFmt w:val="decimal"/>
      <w:lvlText w:val="%1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2"/>
        </w:tabs>
        <w:ind w:left="3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2"/>
        </w:tabs>
        <w:ind w:left="3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2"/>
        </w:tabs>
        <w:ind w:left="5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2"/>
        </w:tabs>
        <w:ind w:left="5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2"/>
        </w:tabs>
        <w:ind w:left="6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2"/>
        </w:tabs>
        <w:ind w:left="7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2"/>
        </w:tabs>
        <w:ind w:left="8072" w:hanging="180"/>
      </w:pPr>
    </w:lvl>
  </w:abstractNum>
  <w:abstractNum w:abstractNumId="13" w15:restartNumberingAfterBreak="0">
    <w:nsid w:val="7BCA3B75"/>
    <w:multiLevelType w:val="multilevel"/>
    <w:tmpl w:val="7A8CBA7E"/>
    <w:lvl w:ilvl="0">
      <w:start w:val="1"/>
      <w:numFmt w:val="decimal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-%2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arabicAlpha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9zubgM7hduEpsOcv68djUwLAaXF27nnazppA2VGorQbeYqME1IJmmsbldms3TpLzA1+DZXenPJtlc8fcI3Ohw==" w:salt="iZuQTYB5YojrcvsO8QdY0A=="/>
  <w:defaultTabStop w:val="720"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70"/>
    <w:rsid w:val="000033FA"/>
    <w:rsid w:val="000136BD"/>
    <w:rsid w:val="00016EE7"/>
    <w:rsid w:val="0002087D"/>
    <w:rsid w:val="00027C46"/>
    <w:rsid w:val="000337E1"/>
    <w:rsid w:val="00092818"/>
    <w:rsid w:val="00097593"/>
    <w:rsid w:val="000C3EA3"/>
    <w:rsid w:val="000E47EC"/>
    <w:rsid w:val="000E7160"/>
    <w:rsid w:val="000F1C77"/>
    <w:rsid w:val="0010229D"/>
    <w:rsid w:val="0012551B"/>
    <w:rsid w:val="00132915"/>
    <w:rsid w:val="00144ABE"/>
    <w:rsid w:val="00153ECD"/>
    <w:rsid w:val="001829E4"/>
    <w:rsid w:val="00196A70"/>
    <w:rsid w:val="001A4B5B"/>
    <w:rsid w:val="001B65FB"/>
    <w:rsid w:val="00201A5D"/>
    <w:rsid w:val="00201EE1"/>
    <w:rsid w:val="00223A3D"/>
    <w:rsid w:val="00236E37"/>
    <w:rsid w:val="00244201"/>
    <w:rsid w:val="002608FB"/>
    <w:rsid w:val="00282F6A"/>
    <w:rsid w:val="0028794F"/>
    <w:rsid w:val="0029253C"/>
    <w:rsid w:val="002B2CAF"/>
    <w:rsid w:val="002B4B79"/>
    <w:rsid w:val="002B4E6F"/>
    <w:rsid w:val="002C033A"/>
    <w:rsid w:val="002E1149"/>
    <w:rsid w:val="002E6C54"/>
    <w:rsid w:val="0031040C"/>
    <w:rsid w:val="003127A3"/>
    <w:rsid w:val="00317D3D"/>
    <w:rsid w:val="003308E0"/>
    <w:rsid w:val="003858F1"/>
    <w:rsid w:val="00386706"/>
    <w:rsid w:val="00393D1F"/>
    <w:rsid w:val="003A2194"/>
    <w:rsid w:val="003A40DC"/>
    <w:rsid w:val="003B5ADE"/>
    <w:rsid w:val="003C5C4A"/>
    <w:rsid w:val="003D335F"/>
    <w:rsid w:val="003D4146"/>
    <w:rsid w:val="003D6606"/>
    <w:rsid w:val="003D7728"/>
    <w:rsid w:val="003F328D"/>
    <w:rsid w:val="003F34C0"/>
    <w:rsid w:val="003F585E"/>
    <w:rsid w:val="004066A7"/>
    <w:rsid w:val="004134D8"/>
    <w:rsid w:val="0042596B"/>
    <w:rsid w:val="004815D9"/>
    <w:rsid w:val="004A30D4"/>
    <w:rsid w:val="004C53D3"/>
    <w:rsid w:val="004F5831"/>
    <w:rsid w:val="00502FEA"/>
    <w:rsid w:val="00510568"/>
    <w:rsid w:val="005215E1"/>
    <w:rsid w:val="00545F8B"/>
    <w:rsid w:val="0055320E"/>
    <w:rsid w:val="00567B86"/>
    <w:rsid w:val="00571897"/>
    <w:rsid w:val="005904CA"/>
    <w:rsid w:val="005A1F60"/>
    <w:rsid w:val="005A2D53"/>
    <w:rsid w:val="005C468B"/>
    <w:rsid w:val="005C73AF"/>
    <w:rsid w:val="005E0F47"/>
    <w:rsid w:val="005E4336"/>
    <w:rsid w:val="005F1634"/>
    <w:rsid w:val="00615152"/>
    <w:rsid w:val="006231AB"/>
    <w:rsid w:val="00635AC6"/>
    <w:rsid w:val="00636B1A"/>
    <w:rsid w:val="006436A3"/>
    <w:rsid w:val="006438BA"/>
    <w:rsid w:val="00646A84"/>
    <w:rsid w:val="0067758B"/>
    <w:rsid w:val="0068121F"/>
    <w:rsid w:val="00692A8A"/>
    <w:rsid w:val="00694798"/>
    <w:rsid w:val="006A2782"/>
    <w:rsid w:val="006C770C"/>
    <w:rsid w:val="006D774B"/>
    <w:rsid w:val="007122BE"/>
    <w:rsid w:val="007363B8"/>
    <w:rsid w:val="007460DD"/>
    <w:rsid w:val="007501E2"/>
    <w:rsid w:val="007768FA"/>
    <w:rsid w:val="007844AE"/>
    <w:rsid w:val="00786486"/>
    <w:rsid w:val="00786F9B"/>
    <w:rsid w:val="007A703B"/>
    <w:rsid w:val="007D14D2"/>
    <w:rsid w:val="007E7FC5"/>
    <w:rsid w:val="007F6B0E"/>
    <w:rsid w:val="00802718"/>
    <w:rsid w:val="00826CD7"/>
    <w:rsid w:val="008375E0"/>
    <w:rsid w:val="008A4C40"/>
    <w:rsid w:val="008B523C"/>
    <w:rsid w:val="008C48AC"/>
    <w:rsid w:val="008E4DA9"/>
    <w:rsid w:val="008F28CC"/>
    <w:rsid w:val="00917BB5"/>
    <w:rsid w:val="009243C9"/>
    <w:rsid w:val="009457E4"/>
    <w:rsid w:val="00953370"/>
    <w:rsid w:val="00957CC4"/>
    <w:rsid w:val="0098524B"/>
    <w:rsid w:val="00992F0E"/>
    <w:rsid w:val="009A46E6"/>
    <w:rsid w:val="009A46F3"/>
    <w:rsid w:val="009B680E"/>
    <w:rsid w:val="00A136DC"/>
    <w:rsid w:val="00A15E15"/>
    <w:rsid w:val="00A235D4"/>
    <w:rsid w:val="00A55ABC"/>
    <w:rsid w:val="00A55B39"/>
    <w:rsid w:val="00A757DD"/>
    <w:rsid w:val="00A75EBE"/>
    <w:rsid w:val="00A85283"/>
    <w:rsid w:val="00AA02BF"/>
    <w:rsid w:val="00AA628C"/>
    <w:rsid w:val="00AC5C91"/>
    <w:rsid w:val="00AD20F5"/>
    <w:rsid w:val="00AE0ED2"/>
    <w:rsid w:val="00AE605F"/>
    <w:rsid w:val="00AF1992"/>
    <w:rsid w:val="00B10F30"/>
    <w:rsid w:val="00B11A8C"/>
    <w:rsid w:val="00B127AE"/>
    <w:rsid w:val="00B16FE0"/>
    <w:rsid w:val="00B2067A"/>
    <w:rsid w:val="00B20B20"/>
    <w:rsid w:val="00B334AB"/>
    <w:rsid w:val="00B4258D"/>
    <w:rsid w:val="00B77C89"/>
    <w:rsid w:val="00B846D2"/>
    <w:rsid w:val="00B92D6D"/>
    <w:rsid w:val="00B93ABA"/>
    <w:rsid w:val="00BA44E9"/>
    <w:rsid w:val="00BD5A8E"/>
    <w:rsid w:val="00BD7CB7"/>
    <w:rsid w:val="00BE5CE0"/>
    <w:rsid w:val="00BF2B54"/>
    <w:rsid w:val="00BF7F87"/>
    <w:rsid w:val="00C441F9"/>
    <w:rsid w:val="00C45D94"/>
    <w:rsid w:val="00C561BA"/>
    <w:rsid w:val="00C56CF8"/>
    <w:rsid w:val="00C90563"/>
    <w:rsid w:val="00D07D98"/>
    <w:rsid w:val="00D13548"/>
    <w:rsid w:val="00D32D05"/>
    <w:rsid w:val="00D469D5"/>
    <w:rsid w:val="00D46BF7"/>
    <w:rsid w:val="00D47678"/>
    <w:rsid w:val="00D61994"/>
    <w:rsid w:val="00D62B6E"/>
    <w:rsid w:val="00D735DD"/>
    <w:rsid w:val="00D749B4"/>
    <w:rsid w:val="00D76C8D"/>
    <w:rsid w:val="00D77219"/>
    <w:rsid w:val="00D937EC"/>
    <w:rsid w:val="00DB69B1"/>
    <w:rsid w:val="00DB7C2E"/>
    <w:rsid w:val="00DC3E79"/>
    <w:rsid w:val="00DE5455"/>
    <w:rsid w:val="00E04C9B"/>
    <w:rsid w:val="00E13181"/>
    <w:rsid w:val="00E152AB"/>
    <w:rsid w:val="00E31E43"/>
    <w:rsid w:val="00E37870"/>
    <w:rsid w:val="00E41054"/>
    <w:rsid w:val="00E55D44"/>
    <w:rsid w:val="00E700DC"/>
    <w:rsid w:val="00E71B74"/>
    <w:rsid w:val="00E77B48"/>
    <w:rsid w:val="00E80CD9"/>
    <w:rsid w:val="00E85393"/>
    <w:rsid w:val="00E9002E"/>
    <w:rsid w:val="00E964A1"/>
    <w:rsid w:val="00EA2703"/>
    <w:rsid w:val="00EA732C"/>
    <w:rsid w:val="00EB0667"/>
    <w:rsid w:val="00EB1102"/>
    <w:rsid w:val="00EC1FCC"/>
    <w:rsid w:val="00EE15C2"/>
    <w:rsid w:val="00EE16CB"/>
    <w:rsid w:val="00F01F03"/>
    <w:rsid w:val="00F05159"/>
    <w:rsid w:val="00F338A4"/>
    <w:rsid w:val="00F467F1"/>
    <w:rsid w:val="00F61C07"/>
    <w:rsid w:val="00F735B6"/>
    <w:rsid w:val="00F92195"/>
    <w:rsid w:val="00F92F49"/>
    <w:rsid w:val="00F9744E"/>
    <w:rsid w:val="00F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."/>
  <w:listSeparator w:val=","/>
  <w14:docId w14:val="739B8832"/>
  <w15:chartTrackingRefBased/>
  <w15:docId w15:val="{48D58B19-511A-473F-9BA3-1F88336D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4AE"/>
    <w:rPr>
      <w:rFonts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60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60DD"/>
  </w:style>
  <w:style w:type="paragraph" w:styleId="Header">
    <w:name w:val="header"/>
    <w:basedOn w:val="Normal"/>
    <w:rsid w:val="00201A5D"/>
    <w:pPr>
      <w:tabs>
        <w:tab w:val="center" w:pos="4153"/>
        <w:tab w:val="right" w:pos="8306"/>
      </w:tabs>
    </w:pPr>
  </w:style>
  <w:style w:type="character" w:styleId="Hyperlink">
    <w:name w:val="Hyperlink"/>
    <w:rsid w:val="00E85393"/>
    <w:rPr>
      <w:color w:val="0000FF"/>
      <w:u w:val="single"/>
    </w:rPr>
  </w:style>
  <w:style w:type="table" w:styleId="TableGrid">
    <w:name w:val="Table Grid"/>
    <w:basedOn w:val="TableNormal"/>
    <w:rsid w:val="00BE5CE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\Desktop\farhangi\fanavary\LARG%20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LARG LETTER1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استادگرامي جناب آقاي دكترميري</vt:lpstr>
    </vt:vector>
  </TitlesOfParts>
  <Company>ITM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استادگرامي جناب آقاي دكترميري</dc:title>
  <dc:subject/>
  <dc:creator>x</dc:creator>
  <cp:keywords/>
  <cp:lastModifiedBy>Administrator</cp:lastModifiedBy>
  <cp:revision>3</cp:revision>
  <cp:lastPrinted>2005-07-30T01:03:00Z</cp:lastPrinted>
  <dcterms:created xsi:type="dcterms:W3CDTF">2020-10-20T07:18:00Z</dcterms:created>
  <dcterms:modified xsi:type="dcterms:W3CDTF">2024-03-03T05:21:00Z</dcterms:modified>
</cp:coreProperties>
</file>